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CFB2" w14:textId="77777777" w:rsidR="00894536" w:rsidRPr="00C751CA" w:rsidRDefault="00894536" w:rsidP="00C751CA">
      <w:pPr>
        <w:ind w:left="-284"/>
      </w:pP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978"/>
        <w:gridCol w:w="283"/>
        <w:gridCol w:w="284"/>
        <w:gridCol w:w="1559"/>
        <w:gridCol w:w="283"/>
        <w:gridCol w:w="1134"/>
        <w:gridCol w:w="284"/>
        <w:gridCol w:w="1134"/>
        <w:gridCol w:w="1984"/>
        <w:gridCol w:w="284"/>
      </w:tblGrid>
      <w:tr w:rsidR="004D3925" w:rsidRPr="009631C8" w14:paraId="2EE1DD6C" w14:textId="77777777" w:rsidTr="00AE5C54">
        <w:trPr>
          <w:trHeight w:val="157"/>
        </w:trPr>
        <w:tc>
          <w:tcPr>
            <w:tcW w:w="2978" w:type="dxa"/>
            <w:vMerge w:val="restart"/>
            <w:vAlign w:val="bottom"/>
          </w:tcPr>
          <w:p w14:paraId="2DBF8C19" w14:textId="77777777" w:rsidR="004D3925" w:rsidRPr="00605C0C" w:rsidRDefault="004D392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Dit formulier wordt ingevuld in verband met:</w:t>
            </w:r>
          </w:p>
        </w:tc>
        <w:tc>
          <w:tcPr>
            <w:tcW w:w="7229" w:type="dxa"/>
            <w:gridSpan w:val="9"/>
            <w:tcBorders>
              <w:bottom w:val="nil"/>
            </w:tcBorders>
            <w:vAlign w:val="bottom"/>
          </w:tcPr>
          <w:p w14:paraId="286E69E9" w14:textId="77777777" w:rsidR="004D3925" w:rsidRPr="009631C8" w:rsidRDefault="004D3925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E5C54" w:rsidRPr="009631C8" w14:paraId="795DDEBF" w14:textId="77777777" w:rsidTr="00AE5C54">
        <w:trPr>
          <w:trHeight w:val="160"/>
        </w:trPr>
        <w:tc>
          <w:tcPr>
            <w:tcW w:w="2978" w:type="dxa"/>
            <w:vMerge/>
            <w:vAlign w:val="bottom"/>
          </w:tcPr>
          <w:p w14:paraId="29F8408B" w14:textId="77777777" w:rsidR="00AE5C54" w:rsidRDefault="00AE5C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3D0D2D6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6D353A60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E0D5E86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sollicitatie</w:t>
            </w:r>
          </w:p>
        </w:tc>
        <w:tc>
          <w:tcPr>
            <w:tcW w:w="283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51F01903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2FC7C3C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</w:t>
            </w:r>
          </w:p>
        </w:tc>
        <w:tc>
          <w:tcPr>
            <w:tcW w:w="284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2B36ABBE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6B67565D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Anders, nl.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BFBFBF"/>
              <w:right w:val="nil"/>
            </w:tcBorders>
            <w:vAlign w:val="bottom"/>
          </w:tcPr>
          <w:p w14:paraId="7669236B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bottom"/>
          </w:tcPr>
          <w:p w14:paraId="3A80C6F8" w14:textId="77777777"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447375" w:rsidRPr="009631C8" w14:paraId="69B83919" w14:textId="77777777" w:rsidTr="00AE5C54">
        <w:trPr>
          <w:trHeight w:val="160"/>
        </w:trPr>
        <w:tc>
          <w:tcPr>
            <w:tcW w:w="2978" w:type="dxa"/>
            <w:vMerge/>
            <w:vAlign w:val="bottom"/>
          </w:tcPr>
          <w:p w14:paraId="2137509B" w14:textId="77777777" w:rsidR="00447375" w:rsidRDefault="0044737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229" w:type="dxa"/>
            <w:gridSpan w:val="9"/>
            <w:tcBorders>
              <w:top w:val="nil"/>
            </w:tcBorders>
            <w:vAlign w:val="bottom"/>
          </w:tcPr>
          <w:p w14:paraId="621C10AA" w14:textId="77777777" w:rsidR="00447375" w:rsidRPr="009631C8" w:rsidRDefault="00447375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5B737123" w14:textId="77777777" w:rsidR="003A35E7" w:rsidRDefault="003A35E7" w:rsidP="003A35E7"/>
    <w:p w14:paraId="76C82B9F" w14:textId="6272178D" w:rsidR="003A35E7" w:rsidRPr="003A35E7" w:rsidRDefault="003A35E7" w:rsidP="003A35E7"/>
    <w:p w14:paraId="783E5FC7" w14:textId="77777777" w:rsidR="00C751CA" w:rsidRPr="00972B06" w:rsidRDefault="00C751CA" w:rsidP="00C751CA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 w:rsidRPr="00972B06">
        <w:rPr>
          <w:rFonts w:ascii="Arial" w:hAnsi="Arial" w:cs="Arial"/>
          <w:sz w:val="22"/>
          <w:szCs w:val="22"/>
        </w:rPr>
        <w:t>Persoonlijke gegevens</w:t>
      </w:r>
      <w:r w:rsidR="00DD02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851"/>
        <w:gridCol w:w="425"/>
        <w:gridCol w:w="284"/>
        <w:gridCol w:w="992"/>
        <w:gridCol w:w="255"/>
        <w:gridCol w:w="1446"/>
      </w:tblGrid>
      <w:tr w:rsidR="00992998" w:rsidRPr="009631C8" w14:paraId="291E554E" w14:textId="77777777" w:rsidTr="00992998">
        <w:trPr>
          <w:trHeight w:val="340"/>
        </w:trPr>
        <w:tc>
          <w:tcPr>
            <w:tcW w:w="2978" w:type="dxa"/>
            <w:vAlign w:val="bottom"/>
          </w:tcPr>
          <w:p w14:paraId="0BED6097" w14:textId="77777777" w:rsidR="00992998" w:rsidRPr="00605C0C" w:rsidRDefault="00992998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Naam:</w:t>
            </w:r>
          </w:p>
        </w:tc>
        <w:tc>
          <w:tcPr>
            <w:tcW w:w="4252" w:type="dxa"/>
            <w:gridSpan w:val="3"/>
            <w:vAlign w:val="bottom"/>
          </w:tcPr>
          <w:p w14:paraId="2C9F27BF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70C48846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EACE6FB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Man</w:t>
            </w:r>
          </w:p>
        </w:tc>
        <w:tc>
          <w:tcPr>
            <w:tcW w:w="255" w:type="dxa"/>
            <w:vAlign w:val="bottom"/>
          </w:tcPr>
          <w:p w14:paraId="0A260746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46" w:type="dxa"/>
            <w:vAlign w:val="bottom"/>
          </w:tcPr>
          <w:p w14:paraId="6FF1C4F8" w14:textId="77777777"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Vrouw</w:t>
            </w:r>
          </w:p>
        </w:tc>
      </w:tr>
      <w:tr w:rsidR="00DD024D" w:rsidRPr="009631C8" w14:paraId="089544A6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0BBB6AE1" w14:textId="77777777"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Voorna</w:t>
            </w:r>
            <w:r w:rsidR="004D3925">
              <w:rPr>
                <w:rFonts w:cs="Arial"/>
                <w:szCs w:val="18"/>
              </w:rPr>
              <w:t>men (voluit)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7229" w:type="dxa"/>
            <w:gridSpan w:val="7"/>
            <w:vAlign w:val="bottom"/>
          </w:tcPr>
          <w:p w14:paraId="2FFFEF8A" w14:textId="77777777"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90016" w:rsidRPr="009631C8" w14:paraId="45A42768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61773AAB" w14:textId="77777777" w:rsidR="00A90016" w:rsidRPr="00605C0C" w:rsidRDefault="00A90016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Geboortedatum:</w:t>
            </w:r>
          </w:p>
        </w:tc>
        <w:tc>
          <w:tcPr>
            <w:tcW w:w="2976" w:type="dxa"/>
            <w:vAlign w:val="bottom"/>
          </w:tcPr>
          <w:p w14:paraId="36128BF6" w14:textId="77777777"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14:paraId="00902E0B" w14:textId="77777777"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Geboorteplaats:</w:t>
            </w:r>
          </w:p>
        </w:tc>
        <w:tc>
          <w:tcPr>
            <w:tcW w:w="2693" w:type="dxa"/>
            <w:gridSpan w:val="3"/>
            <w:vAlign w:val="bottom"/>
          </w:tcPr>
          <w:p w14:paraId="36430F06" w14:textId="77777777"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14:paraId="2C3DDC8B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458897FF" w14:textId="77777777"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Nationaliteit:</w:t>
            </w:r>
          </w:p>
        </w:tc>
        <w:tc>
          <w:tcPr>
            <w:tcW w:w="7229" w:type="dxa"/>
            <w:gridSpan w:val="7"/>
            <w:vAlign w:val="bottom"/>
          </w:tcPr>
          <w:p w14:paraId="243BFBF6" w14:textId="77777777"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1F76B87B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5C42819B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Burgerlijke staat:</w:t>
            </w:r>
          </w:p>
        </w:tc>
        <w:tc>
          <w:tcPr>
            <w:tcW w:w="7229" w:type="dxa"/>
            <w:gridSpan w:val="7"/>
            <w:vAlign w:val="bottom"/>
          </w:tcPr>
          <w:p w14:paraId="7E731197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07442964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28900C72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Burgerservicenummer (BSN):</w:t>
            </w:r>
          </w:p>
        </w:tc>
        <w:tc>
          <w:tcPr>
            <w:tcW w:w="7229" w:type="dxa"/>
            <w:gridSpan w:val="7"/>
            <w:vAlign w:val="bottom"/>
          </w:tcPr>
          <w:p w14:paraId="393A2903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18B26E23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5CF497E0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Adres:</w:t>
            </w:r>
          </w:p>
        </w:tc>
        <w:tc>
          <w:tcPr>
            <w:tcW w:w="7229" w:type="dxa"/>
            <w:gridSpan w:val="7"/>
            <w:vAlign w:val="bottom"/>
          </w:tcPr>
          <w:p w14:paraId="2E734F35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1375B6E2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1037EBF1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Postcode en Woonplaats:</w:t>
            </w:r>
          </w:p>
        </w:tc>
        <w:tc>
          <w:tcPr>
            <w:tcW w:w="7229" w:type="dxa"/>
            <w:gridSpan w:val="7"/>
            <w:vAlign w:val="bottom"/>
          </w:tcPr>
          <w:p w14:paraId="4C632B02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09BD1E96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25F5B6B3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Telefoonnummer:</w:t>
            </w:r>
          </w:p>
        </w:tc>
        <w:tc>
          <w:tcPr>
            <w:tcW w:w="2976" w:type="dxa"/>
            <w:vAlign w:val="bottom"/>
          </w:tcPr>
          <w:p w14:paraId="5E6EA626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55E8F7B0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Mobiel:</w:t>
            </w:r>
          </w:p>
        </w:tc>
        <w:tc>
          <w:tcPr>
            <w:tcW w:w="3402" w:type="dxa"/>
            <w:gridSpan w:val="5"/>
            <w:vAlign w:val="bottom"/>
          </w:tcPr>
          <w:p w14:paraId="65730CC0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14:paraId="21176C3E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374B0522" w14:textId="77777777"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E-mailadres:</w:t>
            </w:r>
          </w:p>
        </w:tc>
        <w:tc>
          <w:tcPr>
            <w:tcW w:w="7229" w:type="dxa"/>
            <w:gridSpan w:val="7"/>
            <w:vAlign w:val="bottom"/>
          </w:tcPr>
          <w:p w14:paraId="5410BC5F" w14:textId="77777777"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90016" w:rsidRPr="009631C8" w14:paraId="3BFFD220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1AA0574C" w14:textId="77777777" w:rsidR="00A90016" w:rsidRPr="00605C0C" w:rsidRDefault="00A90016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Bank- / gironummer:</w:t>
            </w:r>
          </w:p>
        </w:tc>
        <w:tc>
          <w:tcPr>
            <w:tcW w:w="7229" w:type="dxa"/>
            <w:gridSpan w:val="7"/>
            <w:vAlign w:val="bottom"/>
          </w:tcPr>
          <w:p w14:paraId="1441D11C" w14:textId="77777777"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602CDCE1" w14:textId="77777777"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342299FA" w14:textId="77777777" w:rsidR="00DD024D" w:rsidRPr="00972B06" w:rsidRDefault="00197928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850"/>
        <w:gridCol w:w="6379"/>
      </w:tblGrid>
      <w:tr w:rsidR="00DD024D" w:rsidRPr="009631C8" w14:paraId="1FEC0C57" w14:textId="77777777" w:rsidTr="00060881">
        <w:trPr>
          <w:trHeight w:val="340"/>
        </w:trPr>
        <w:tc>
          <w:tcPr>
            <w:tcW w:w="2978" w:type="dxa"/>
            <w:vAlign w:val="bottom"/>
          </w:tcPr>
          <w:p w14:paraId="2E79D76D" w14:textId="77777777"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Naar welke functie solliciteert u?</w:t>
            </w:r>
          </w:p>
        </w:tc>
        <w:tc>
          <w:tcPr>
            <w:tcW w:w="7229" w:type="dxa"/>
            <w:gridSpan w:val="2"/>
            <w:vAlign w:val="bottom"/>
          </w:tcPr>
          <w:p w14:paraId="134A2EA4" w14:textId="77777777"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1D5DFF" w:rsidRPr="009631C8" w14:paraId="63BA2867" w14:textId="77777777" w:rsidTr="00AE5C54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3DA23960" w14:textId="77777777" w:rsidR="001D5DFF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Hoeveel uur wilt u werken?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137FF490" w14:textId="77777777" w:rsidR="001D5DFF" w:rsidRPr="009631C8" w:rsidRDefault="001D5DFF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6379" w:type="dxa"/>
            <w:tcBorders>
              <w:left w:val="nil"/>
            </w:tcBorders>
            <w:vAlign w:val="bottom"/>
          </w:tcPr>
          <w:p w14:paraId="2ED6063D" w14:textId="77777777" w:rsidR="001D5DFF" w:rsidRPr="009631C8" w:rsidRDefault="001D5DFF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uur per week</w:t>
            </w:r>
          </w:p>
        </w:tc>
      </w:tr>
    </w:tbl>
    <w:p w14:paraId="77ACD3E0" w14:textId="77777777"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3C493E1F" w14:textId="77777777" w:rsidR="00DD024D" w:rsidRPr="00972B06" w:rsidRDefault="001D5DFF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7229"/>
      </w:tblGrid>
      <w:tr w:rsidR="00DD024D" w:rsidRPr="009631C8" w14:paraId="2C208F63" w14:textId="77777777" w:rsidTr="00060881">
        <w:trPr>
          <w:trHeight w:val="340"/>
        </w:trPr>
        <w:tc>
          <w:tcPr>
            <w:tcW w:w="2978" w:type="dxa"/>
            <w:vAlign w:val="bottom"/>
          </w:tcPr>
          <w:p w14:paraId="60E10DF1" w14:textId="77777777" w:rsidR="00DD024D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spreekt u aan in ons bedrijf?</w:t>
            </w:r>
          </w:p>
        </w:tc>
        <w:tc>
          <w:tcPr>
            <w:tcW w:w="7229" w:type="dxa"/>
            <w:vAlign w:val="bottom"/>
          </w:tcPr>
          <w:p w14:paraId="34E0B8DC" w14:textId="77777777"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14:paraId="3E3B9D1C" w14:textId="77777777" w:rsidTr="00060881">
        <w:trPr>
          <w:trHeight w:val="340"/>
        </w:trPr>
        <w:tc>
          <w:tcPr>
            <w:tcW w:w="2978" w:type="dxa"/>
            <w:vAlign w:val="bottom"/>
          </w:tcPr>
          <w:p w14:paraId="78299D08" w14:textId="77777777" w:rsidR="00DD024D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spreekt u aan in de functie?</w:t>
            </w:r>
          </w:p>
        </w:tc>
        <w:tc>
          <w:tcPr>
            <w:tcW w:w="7229" w:type="dxa"/>
            <w:vAlign w:val="bottom"/>
          </w:tcPr>
          <w:p w14:paraId="6F7A3477" w14:textId="77777777"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100719F6" w14:textId="77777777" w:rsidR="00DD024D" w:rsidRPr="00B67354" w:rsidRDefault="00DD024D" w:rsidP="00B67354">
      <w:pPr>
        <w:spacing w:line="480" w:lineRule="auto"/>
        <w:ind w:left="-284"/>
        <w:rPr>
          <w:szCs w:val="18"/>
        </w:rPr>
      </w:pPr>
    </w:p>
    <w:p w14:paraId="7B7B9D39" w14:textId="77777777" w:rsidR="00DD024D" w:rsidRPr="00972B06" w:rsidRDefault="00356008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Opleidingen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356008" w:rsidRPr="009631C8" w14:paraId="0AD11FAE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504B9003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Opleiding / cursus</w:t>
            </w:r>
          </w:p>
        </w:tc>
        <w:tc>
          <w:tcPr>
            <w:tcW w:w="3827" w:type="dxa"/>
            <w:vAlign w:val="bottom"/>
          </w:tcPr>
          <w:p w14:paraId="7DE0AA1D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Instelling</w:t>
            </w:r>
          </w:p>
        </w:tc>
        <w:tc>
          <w:tcPr>
            <w:tcW w:w="2268" w:type="dxa"/>
            <w:vAlign w:val="bottom"/>
          </w:tcPr>
          <w:p w14:paraId="2EEB115F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/ tot</w:t>
            </w:r>
          </w:p>
        </w:tc>
        <w:tc>
          <w:tcPr>
            <w:tcW w:w="1134" w:type="dxa"/>
            <w:vAlign w:val="bottom"/>
          </w:tcPr>
          <w:p w14:paraId="0B0646A7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Diploma</w:t>
            </w:r>
          </w:p>
        </w:tc>
      </w:tr>
      <w:tr w:rsidR="00356008" w:rsidRPr="009631C8" w14:paraId="337BC2D5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13B913BB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3E36A548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16F8569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E5DE735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</w:tr>
      <w:tr w:rsidR="00356008" w:rsidRPr="009631C8" w14:paraId="50D59751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2DEE3268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26108F22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44FCC8A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466A505" w14:textId="77777777"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  <w:tr w:rsidR="00356008" w:rsidRPr="009631C8" w14:paraId="3695BD99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2D1AEAD9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7CB05A4C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4852327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2A2474A" w14:textId="77777777"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  <w:tr w:rsidR="00356008" w:rsidRPr="009631C8" w14:paraId="7E9123EF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299756A6" w14:textId="77777777"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2DE3DD65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9B14349" w14:textId="77777777"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06F07F5" w14:textId="77777777"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</w:tbl>
    <w:p w14:paraId="211C712D" w14:textId="77777777" w:rsidR="00A90016" w:rsidRPr="006D1CE6" w:rsidRDefault="00A90016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5B2E8DCF" w14:textId="77777777" w:rsidR="00DD024D" w:rsidRPr="00972B06" w:rsidRDefault="00C255C5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Werkervaring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C255C5" w:rsidRPr="009631C8" w14:paraId="42D897B5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24031C76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3827" w:type="dxa"/>
            <w:vAlign w:val="bottom"/>
          </w:tcPr>
          <w:p w14:paraId="2667A1AD" w14:textId="77777777" w:rsidR="00C255C5" w:rsidRPr="009631C8" w:rsidRDefault="00C255C5" w:rsidP="00C255C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Werkzaamheden</w:t>
            </w:r>
          </w:p>
        </w:tc>
        <w:tc>
          <w:tcPr>
            <w:tcW w:w="2268" w:type="dxa"/>
            <w:vAlign w:val="bottom"/>
          </w:tcPr>
          <w:p w14:paraId="70B23646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 / organisatie</w:t>
            </w:r>
          </w:p>
        </w:tc>
        <w:tc>
          <w:tcPr>
            <w:tcW w:w="1134" w:type="dxa"/>
            <w:vAlign w:val="bottom"/>
          </w:tcPr>
          <w:p w14:paraId="7FD8FFC1" w14:textId="77777777" w:rsidR="00C255C5" w:rsidRPr="009631C8" w:rsidRDefault="00C255C5" w:rsidP="00C255C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/ tot</w:t>
            </w:r>
          </w:p>
        </w:tc>
      </w:tr>
      <w:tr w:rsidR="00C255C5" w:rsidRPr="009631C8" w14:paraId="76871BC0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0A40D9B1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74EC1418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FCBD0C9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915706E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C255C5" w:rsidRPr="009631C8" w14:paraId="1F4BC395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38409541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20AAA5DF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4DAA2BE3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4626F12" w14:textId="77777777" w:rsidR="00C255C5" w:rsidRDefault="00C255C5" w:rsidP="00AE21BB">
            <w:pPr>
              <w:ind w:left="34"/>
            </w:pPr>
          </w:p>
        </w:tc>
      </w:tr>
      <w:tr w:rsidR="00C255C5" w:rsidRPr="009631C8" w14:paraId="17600785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389AEDE4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2AA51799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A872545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DAD95FE" w14:textId="77777777" w:rsidR="00C255C5" w:rsidRDefault="00C255C5" w:rsidP="00AE21BB">
            <w:pPr>
              <w:ind w:left="34"/>
            </w:pPr>
          </w:p>
        </w:tc>
      </w:tr>
      <w:tr w:rsidR="00C255C5" w:rsidRPr="009631C8" w14:paraId="60F8FF57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5A0D2F6A" w14:textId="77777777"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6E0D4E4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3A54116F" w14:textId="77777777"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62DAAA9" w14:textId="77777777" w:rsidR="00C255C5" w:rsidRDefault="00C255C5" w:rsidP="00AE21BB">
            <w:pPr>
              <w:ind w:left="34"/>
            </w:pPr>
          </w:p>
        </w:tc>
      </w:tr>
    </w:tbl>
    <w:p w14:paraId="4B68A6AA" w14:textId="77777777" w:rsidR="00E36B0F" w:rsidRPr="00972B06" w:rsidRDefault="002D0FC7" w:rsidP="00E36B0F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Referenties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2D0FC7" w:rsidRPr="009631C8" w14:paraId="5F22460E" w14:textId="77777777" w:rsidTr="00AE21BB">
        <w:trPr>
          <w:trHeight w:val="340"/>
        </w:trPr>
        <w:tc>
          <w:tcPr>
            <w:tcW w:w="2978" w:type="dxa"/>
            <w:vAlign w:val="bottom"/>
          </w:tcPr>
          <w:p w14:paraId="08CE9D7B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Naam:</w:t>
            </w:r>
          </w:p>
        </w:tc>
        <w:tc>
          <w:tcPr>
            <w:tcW w:w="3827" w:type="dxa"/>
            <w:vAlign w:val="bottom"/>
          </w:tcPr>
          <w:p w14:paraId="797C235D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2268" w:type="dxa"/>
            <w:vAlign w:val="bottom"/>
          </w:tcPr>
          <w:p w14:paraId="2A65A305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 / organisatie</w:t>
            </w:r>
          </w:p>
        </w:tc>
        <w:tc>
          <w:tcPr>
            <w:tcW w:w="1134" w:type="dxa"/>
            <w:vAlign w:val="bottom"/>
          </w:tcPr>
          <w:p w14:paraId="182BB097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 Nr.</w:t>
            </w:r>
          </w:p>
        </w:tc>
      </w:tr>
      <w:tr w:rsidR="002D0FC7" w:rsidRPr="009631C8" w14:paraId="2239A68C" w14:textId="77777777" w:rsidTr="00AE21BB">
        <w:trPr>
          <w:trHeight w:val="340"/>
        </w:trPr>
        <w:tc>
          <w:tcPr>
            <w:tcW w:w="2978" w:type="dxa"/>
            <w:vAlign w:val="bottom"/>
          </w:tcPr>
          <w:p w14:paraId="40E65F94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60ED7818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1252DED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A5FA494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2D0FC7" w:rsidRPr="009631C8" w14:paraId="43A2FFD7" w14:textId="77777777" w:rsidTr="00AE21BB">
        <w:trPr>
          <w:trHeight w:val="340"/>
        </w:trPr>
        <w:tc>
          <w:tcPr>
            <w:tcW w:w="2978" w:type="dxa"/>
            <w:vAlign w:val="bottom"/>
          </w:tcPr>
          <w:p w14:paraId="18B7081A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0BE8C9C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9251B3B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F92891D" w14:textId="77777777" w:rsidR="002D0FC7" w:rsidRDefault="002D0FC7" w:rsidP="00AE21BB">
            <w:pPr>
              <w:ind w:left="34"/>
            </w:pPr>
          </w:p>
        </w:tc>
      </w:tr>
      <w:tr w:rsidR="002D0FC7" w:rsidRPr="009631C8" w14:paraId="2149014F" w14:textId="77777777" w:rsidTr="00AE21BB">
        <w:trPr>
          <w:trHeight w:val="340"/>
        </w:trPr>
        <w:tc>
          <w:tcPr>
            <w:tcW w:w="2978" w:type="dxa"/>
            <w:vAlign w:val="bottom"/>
          </w:tcPr>
          <w:p w14:paraId="5F3DC0EE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5F1F64E4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26E7763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2E6F4C4" w14:textId="77777777" w:rsidR="002D0FC7" w:rsidRDefault="002D0FC7" w:rsidP="00AE21BB">
            <w:pPr>
              <w:ind w:left="34"/>
            </w:pPr>
          </w:p>
        </w:tc>
      </w:tr>
      <w:tr w:rsidR="002D0FC7" w:rsidRPr="009631C8" w14:paraId="20960247" w14:textId="77777777" w:rsidTr="00AE21BB">
        <w:trPr>
          <w:trHeight w:val="340"/>
        </w:trPr>
        <w:tc>
          <w:tcPr>
            <w:tcW w:w="2978" w:type="dxa"/>
            <w:vAlign w:val="bottom"/>
          </w:tcPr>
          <w:p w14:paraId="08C40227" w14:textId="77777777"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62934C76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47E930D8" w14:textId="77777777"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803B079" w14:textId="77777777" w:rsidR="002D0FC7" w:rsidRDefault="002D0FC7" w:rsidP="00AE21BB">
            <w:pPr>
              <w:ind w:left="34"/>
            </w:pPr>
          </w:p>
        </w:tc>
      </w:tr>
    </w:tbl>
    <w:p w14:paraId="35E21BFC" w14:textId="77777777" w:rsidR="002D0FC7" w:rsidRPr="006D1CE6" w:rsidRDefault="002D0FC7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3E58633F" w14:textId="77777777" w:rsidR="00B67354" w:rsidRPr="00972B06" w:rsidRDefault="002D0FC7" w:rsidP="00B67354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Talenkennis</w:t>
      </w:r>
      <w:r w:rsidR="00A64A22">
        <w:rPr>
          <w:rFonts w:ascii="Arial" w:hAnsi="Arial" w:cs="Arial"/>
          <w:sz w:val="22"/>
          <w:szCs w:val="22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(vul in: goed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/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voldoende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/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matig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/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slecht)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2410"/>
        <w:gridCol w:w="1275"/>
        <w:gridCol w:w="993"/>
        <w:gridCol w:w="3260"/>
      </w:tblGrid>
      <w:tr w:rsidR="00A64A22" w:rsidRPr="009631C8" w14:paraId="07AB35E9" w14:textId="77777777" w:rsidTr="00323C39">
        <w:trPr>
          <w:trHeight w:val="340"/>
        </w:trPr>
        <w:tc>
          <w:tcPr>
            <w:tcW w:w="1277" w:type="dxa"/>
            <w:vMerge w:val="restart"/>
            <w:vAlign w:val="center"/>
          </w:tcPr>
          <w:p w14:paraId="5FE4336A" w14:textId="77777777"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Nederlands</w:t>
            </w:r>
          </w:p>
        </w:tc>
        <w:tc>
          <w:tcPr>
            <w:tcW w:w="992" w:type="dxa"/>
            <w:vAlign w:val="bottom"/>
          </w:tcPr>
          <w:p w14:paraId="509546F1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14:paraId="09CF78CD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759FD80" w14:textId="77777777"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Engels</w:t>
            </w:r>
          </w:p>
        </w:tc>
        <w:tc>
          <w:tcPr>
            <w:tcW w:w="993" w:type="dxa"/>
            <w:vAlign w:val="bottom"/>
          </w:tcPr>
          <w:p w14:paraId="525F1E12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14:paraId="26117B12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14:paraId="2456ABFA" w14:textId="77777777" w:rsidTr="00323C39">
        <w:trPr>
          <w:trHeight w:val="340"/>
        </w:trPr>
        <w:tc>
          <w:tcPr>
            <w:tcW w:w="1277" w:type="dxa"/>
            <w:vMerge/>
            <w:vAlign w:val="center"/>
          </w:tcPr>
          <w:p w14:paraId="4E3FF35A" w14:textId="77777777" w:rsidR="00A64A22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6679705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14:paraId="4F194DB1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8C665F5" w14:textId="77777777"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E4215A3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14:paraId="1844D972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14:paraId="138DE4B2" w14:textId="77777777" w:rsidTr="00323C39">
        <w:trPr>
          <w:trHeight w:val="340"/>
        </w:trPr>
        <w:tc>
          <w:tcPr>
            <w:tcW w:w="1277" w:type="dxa"/>
            <w:vMerge w:val="restart"/>
            <w:vAlign w:val="center"/>
          </w:tcPr>
          <w:p w14:paraId="2C106D30" w14:textId="77777777" w:rsidR="00A64A22" w:rsidRDefault="00A64A22" w:rsidP="00B6735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Duits</w:t>
            </w:r>
          </w:p>
        </w:tc>
        <w:tc>
          <w:tcPr>
            <w:tcW w:w="992" w:type="dxa"/>
            <w:vAlign w:val="bottom"/>
          </w:tcPr>
          <w:p w14:paraId="0D399C56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14:paraId="762F572C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1301B36" w14:textId="77777777"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Frans</w:t>
            </w:r>
          </w:p>
        </w:tc>
        <w:tc>
          <w:tcPr>
            <w:tcW w:w="993" w:type="dxa"/>
            <w:vAlign w:val="bottom"/>
          </w:tcPr>
          <w:p w14:paraId="7D90B391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14:paraId="3345B06C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14:paraId="184ABDF5" w14:textId="77777777" w:rsidTr="00323C39">
        <w:trPr>
          <w:trHeight w:val="340"/>
        </w:trPr>
        <w:tc>
          <w:tcPr>
            <w:tcW w:w="1277" w:type="dxa"/>
            <w:vMerge/>
            <w:vAlign w:val="center"/>
          </w:tcPr>
          <w:p w14:paraId="458B42C0" w14:textId="77777777" w:rsidR="00A64A22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A8CA189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14:paraId="501DB9D1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F6E77D8" w14:textId="77777777"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BF8690A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14:paraId="33E2A117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14:paraId="7A4033EE" w14:textId="77777777" w:rsidTr="00323C39">
        <w:trPr>
          <w:trHeight w:val="340"/>
        </w:trPr>
        <w:tc>
          <w:tcPr>
            <w:tcW w:w="1277" w:type="dxa"/>
            <w:vMerge w:val="restart"/>
          </w:tcPr>
          <w:p w14:paraId="0666283D" w14:textId="77777777" w:rsidR="00A64A22" w:rsidRDefault="00A64A22" w:rsidP="00323C39">
            <w:pPr>
              <w:spacing w:before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Anders, nl.</w:t>
            </w:r>
          </w:p>
        </w:tc>
        <w:tc>
          <w:tcPr>
            <w:tcW w:w="992" w:type="dxa"/>
            <w:vAlign w:val="bottom"/>
          </w:tcPr>
          <w:p w14:paraId="18226389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14:paraId="7A513B29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19577D2C" w14:textId="77777777" w:rsidR="00A64A22" w:rsidRPr="009631C8" w:rsidRDefault="00A64A22" w:rsidP="00323C39">
            <w:pPr>
              <w:spacing w:before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Anders, nl.</w:t>
            </w:r>
          </w:p>
        </w:tc>
        <w:tc>
          <w:tcPr>
            <w:tcW w:w="993" w:type="dxa"/>
            <w:vAlign w:val="bottom"/>
          </w:tcPr>
          <w:p w14:paraId="4C69BC67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14:paraId="0F6D96D5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14:paraId="0A42B294" w14:textId="77777777" w:rsidTr="00323C39">
        <w:trPr>
          <w:trHeight w:val="340"/>
        </w:trPr>
        <w:tc>
          <w:tcPr>
            <w:tcW w:w="1277" w:type="dxa"/>
            <w:vMerge/>
            <w:vAlign w:val="center"/>
          </w:tcPr>
          <w:p w14:paraId="0C152767" w14:textId="77777777" w:rsidR="00A64A22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2954A4D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14:paraId="54502212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137EBED" w14:textId="77777777"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9629F56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14:paraId="5787A7F1" w14:textId="77777777"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3BC98C11" w14:textId="77777777" w:rsidR="00B67354" w:rsidRPr="00B67354" w:rsidRDefault="00B67354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3E0F39C6" w14:textId="77777777" w:rsidR="0026458A" w:rsidRDefault="0026458A" w:rsidP="0026458A">
      <w:pPr>
        <w:pStyle w:val="Kop1"/>
        <w:spacing w:before="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Softwarekennis </w:t>
      </w:r>
      <w:r w:rsidRPr="00A64A22">
        <w:rPr>
          <w:rFonts w:ascii="Arial" w:hAnsi="Arial" w:cs="Arial"/>
          <w:b w:val="0"/>
          <w:sz w:val="18"/>
          <w:szCs w:val="18"/>
        </w:rPr>
        <w:t>(vul in: goed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/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voldoende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/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matig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/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slecht)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277"/>
        <w:gridCol w:w="3402"/>
        <w:gridCol w:w="1275"/>
        <w:gridCol w:w="4253"/>
      </w:tblGrid>
      <w:tr w:rsidR="00F97783" w:rsidRPr="009631C8" w14:paraId="4CBE4300" w14:textId="77777777" w:rsidTr="004B54ED">
        <w:trPr>
          <w:trHeight w:val="340"/>
        </w:trPr>
        <w:tc>
          <w:tcPr>
            <w:tcW w:w="1277" w:type="dxa"/>
            <w:vAlign w:val="bottom"/>
          </w:tcPr>
          <w:p w14:paraId="69283359" w14:textId="77777777" w:rsidR="0026458A" w:rsidRPr="00605C0C" w:rsidRDefault="0026458A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Word</w:t>
            </w:r>
          </w:p>
        </w:tc>
        <w:tc>
          <w:tcPr>
            <w:tcW w:w="3402" w:type="dxa"/>
            <w:vAlign w:val="bottom"/>
          </w:tcPr>
          <w:p w14:paraId="4646D60B" w14:textId="77777777" w:rsidR="0026458A" w:rsidRPr="009631C8" w:rsidRDefault="0026458A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268E2F60" w14:textId="77777777" w:rsidR="0026458A" w:rsidRPr="009631C8" w:rsidRDefault="0026458A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Outlook</w:t>
            </w:r>
          </w:p>
        </w:tc>
        <w:tc>
          <w:tcPr>
            <w:tcW w:w="4253" w:type="dxa"/>
            <w:vAlign w:val="bottom"/>
          </w:tcPr>
          <w:p w14:paraId="37BC4560" w14:textId="77777777" w:rsidR="0026458A" w:rsidRPr="009631C8" w:rsidRDefault="0026458A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4B54ED" w:rsidRPr="009631C8" w14:paraId="02DEEBCE" w14:textId="77777777" w:rsidTr="00323C39">
        <w:trPr>
          <w:trHeight w:val="340"/>
        </w:trPr>
        <w:tc>
          <w:tcPr>
            <w:tcW w:w="1277" w:type="dxa"/>
            <w:vAlign w:val="bottom"/>
          </w:tcPr>
          <w:p w14:paraId="3A1D29A6" w14:textId="77777777" w:rsidR="004B54ED" w:rsidRPr="00605C0C" w:rsidRDefault="004B54ED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Excel</w:t>
            </w:r>
          </w:p>
        </w:tc>
        <w:tc>
          <w:tcPr>
            <w:tcW w:w="3402" w:type="dxa"/>
            <w:vAlign w:val="bottom"/>
          </w:tcPr>
          <w:p w14:paraId="0BD38632" w14:textId="77777777"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4CCFEB2E" w14:textId="77777777" w:rsidR="004B54ED" w:rsidRPr="009631C8" w:rsidRDefault="004B54ED" w:rsidP="00323C39">
            <w:pPr>
              <w:spacing w:before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Anders, nl</w:t>
            </w:r>
          </w:p>
        </w:tc>
        <w:tc>
          <w:tcPr>
            <w:tcW w:w="4253" w:type="dxa"/>
            <w:vMerge w:val="restart"/>
            <w:vAlign w:val="bottom"/>
          </w:tcPr>
          <w:p w14:paraId="5F7E1455" w14:textId="77777777"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4B54ED" w:rsidRPr="009631C8" w14:paraId="48E02473" w14:textId="77777777" w:rsidTr="004B54ED">
        <w:trPr>
          <w:trHeight w:val="340"/>
        </w:trPr>
        <w:tc>
          <w:tcPr>
            <w:tcW w:w="1277" w:type="dxa"/>
            <w:vAlign w:val="bottom"/>
          </w:tcPr>
          <w:p w14:paraId="3D08F908" w14:textId="77777777" w:rsidR="004B54ED" w:rsidRDefault="004B54ED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Access</w:t>
            </w:r>
          </w:p>
        </w:tc>
        <w:tc>
          <w:tcPr>
            <w:tcW w:w="3402" w:type="dxa"/>
            <w:vAlign w:val="bottom"/>
          </w:tcPr>
          <w:p w14:paraId="1C466E6B" w14:textId="77777777"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bottom"/>
          </w:tcPr>
          <w:p w14:paraId="5506C66D" w14:textId="77777777" w:rsidR="004B54ED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3" w:type="dxa"/>
            <w:vMerge/>
            <w:vAlign w:val="bottom"/>
          </w:tcPr>
          <w:p w14:paraId="7FF72F57" w14:textId="77777777"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59E335C1" w14:textId="77777777" w:rsidR="0026458A" w:rsidRPr="006D1CE6" w:rsidRDefault="0026458A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7C920F1E" w14:textId="77777777" w:rsidR="00CD47DF" w:rsidRPr="00F97783" w:rsidRDefault="00F97783" w:rsidP="00CD47DF">
      <w:pPr>
        <w:pStyle w:val="Kop1"/>
        <w:spacing w:before="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Vaardigheden </w:t>
      </w:r>
      <w:r w:rsidRPr="00F97783">
        <w:rPr>
          <w:rFonts w:ascii="Arial" w:hAnsi="Arial" w:cs="Arial"/>
          <w:b w:val="0"/>
          <w:sz w:val="18"/>
          <w:szCs w:val="18"/>
        </w:rPr>
        <w:t>(kruis uw vaardigheden aan)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84"/>
        <w:gridCol w:w="2552"/>
        <w:gridCol w:w="283"/>
        <w:gridCol w:w="2552"/>
        <w:gridCol w:w="283"/>
        <w:gridCol w:w="4253"/>
      </w:tblGrid>
      <w:tr w:rsidR="00F97783" w:rsidRPr="009631C8" w14:paraId="5C6958D6" w14:textId="77777777" w:rsidTr="00F97783">
        <w:trPr>
          <w:trHeight w:val="340"/>
        </w:trPr>
        <w:tc>
          <w:tcPr>
            <w:tcW w:w="284" w:type="dxa"/>
            <w:vAlign w:val="center"/>
          </w:tcPr>
          <w:p w14:paraId="0A5AE238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BA53C9C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Nauwkeurigheid</w:t>
            </w:r>
          </w:p>
        </w:tc>
        <w:tc>
          <w:tcPr>
            <w:tcW w:w="283" w:type="dxa"/>
            <w:vAlign w:val="center"/>
          </w:tcPr>
          <w:p w14:paraId="6D130456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D9A4504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Samenwerken</w:t>
            </w:r>
          </w:p>
        </w:tc>
        <w:tc>
          <w:tcPr>
            <w:tcW w:w="283" w:type="dxa"/>
            <w:vAlign w:val="center"/>
          </w:tcPr>
          <w:p w14:paraId="725661F9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6F97E25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Communicatie</w:t>
            </w:r>
          </w:p>
        </w:tc>
      </w:tr>
      <w:tr w:rsidR="00F97783" w:rsidRPr="009631C8" w14:paraId="4F3E4395" w14:textId="77777777" w:rsidTr="00F97783">
        <w:trPr>
          <w:trHeight w:val="340"/>
        </w:trPr>
        <w:tc>
          <w:tcPr>
            <w:tcW w:w="284" w:type="dxa"/>
            <w:vAlign w:val="center"/>
          </w:tcPr>
          <w:p w14:paraId="5081EC46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3520DCD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Creativiteit</w:t>
            </w:r>
          </w:p>
        </w:tc>
        <w:tc>
          <w:tcPr>
            <w:tcW w:w="283" w:type="dxa"/>
            <w:vAlign w:val="center"/>
          </w:tcPr>
          <w:p w14:paraId="1DE8392E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0E66D07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Leidinggeven</w:t>
            </w:r>
          </w:p>
        </w:tc>
        <w:tc>
          <w:tcPr>
            <w:tcW w:w="283" w:type="dxa"/>
            <w:vAlign w:val="center"/>
          </w:tcPr>
          <w:p w14:paraId="52F1A525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B59632C" w14:textId="77777777" w:rsidR="00F97783" w:rsidRDefault="00F97783" w:rsidP="00F97783">
            <w:pPr>
              <w:ind w:left="0"/>
            </w:pPr>
            <w:r w:rsidRPr="00167862">
              <w:rPr>
                <w:rFonts w:cs="Arial"/>
                <w:szCs w:val="18"/>
              </w:rPr>
              <w:t>Anders, nl.</w:t>
            </w:r>
          </w:p>
        </w:tc>
      </w:tr>
      <w:tr w:rsidR="00F97783" w:rsidRPr="009631C8" w14:paraId="17792CEF" w14:textId="77777777" w:rsidTr="00F97783">
        <w:trPr>
          <w:trHeight w:val="340"/>
        </w:trPr>
        <w:tc>
          <w:tcPr>
            <w:tcW w:w="284" w:type="dxa"/>
            <w:vAlign w:val="center"/>
          </w:tcPr>
          <w:p w14:paraId="22B3989A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EF20DE1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Analyseren</w:t>
            </w:r>
          </w:p>
        </w:tc>
        <w:tc>
          <w:tcPr>
            <w:tcW w:w="283" w:type="dxa"/>
            <w:vAlign w:val="center"/>
          </w:tcPr>
          <w:p w14:paraId="070B6AF3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C12A991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Stressbestendigheid</w:t>
            </w:r>
          </w:p>
        </w:tc>
        <w:tc>
          <w:tcPr>
            <w:tcW w:w="283" w:type="dxa"/>
            <w:vAlign w:val="center"/>
          </w:tcPr>
          <w:p w14:paraId="53000FD8" w14:textId="77777777"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6CA816" w14:textId="77777777" w:rsidR="00F97783" w:rsidRDefault="00F97783" w:rsidP="00F97783">
            <w:pPr>
              <w:ind w:left="0"/>
            </w:pPr>
            <w:r w:rsidRPr="00167862">
              <w:rPr>
                <w:rFonts w:cs="Arial"/>
                <w:szCs w:val="18"/>
              </w:rPr>
              <w:t>Anders, nl.</w:t>
            </w:r>
          </w:p>
        </w:tc>
      </w:tr>
    </w:tbl>
    <w:p w14:paraId="1EBD979B" w14:textId="77777777" w:rsidR="006D1CE6" w:rsidRPr="006D1CE6" w:rsidRDefault="006D1CE6" w:rsidP="006D1CE6">
      <w:pPr>
        <w:spacing w:line="480" w:lineRule="auto"/>
        <w:ind w:left="0"/>
      </w:pPr>
    </w:p>
    <w:p w14:paraId="1C6001DE" w14:textId="77777777" w:rsidR="006D1CE6" w:rsidRPr="006D1CE6" w:rsidRDefault="006D1CE6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14:paraId="2A346A55" w14:textId="77777777" w:rsidR="00710909" w:rsidRPr="00972B06" w:rsidRDefault="00710909" w:rsidP="00710909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Stage </w:t>
      </w:r>
      <w:r w:rsidRPr="00710909">
        <w:rPr>
          <w:rFonts w:ascii="Arial" w:hAnsi="Arial" w:cs="Arial"/>
          <w:b w:val="0"/>
          <w:sz w:val="18"/>
          <w:szCs w:val="18"/>
        </w:rPr>
        <w:t>(alleen in te vullen indien u stage bij ons wilt lopen)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3119"/>
        <w:gridCol w:w="284"/>
        <w:gridCol w:w="2551"/>
        <w:gridCol w:w="284"/>
        <w:gridCol w:w="493"/>
        <w:gridCol w:w="3476"/>
      </w:tblGrid>
      <w:tr w:rsidR="00710909" w:rsidRPr="009631C8" w14:paraId="5A708E9B" w14:textId="77777777" w:rsidTr="00710909">
        <w:trPr>
          <w:trHeight w:val="340"/>
        </w:trPr>
        <w:tc>
          <w:tcPr>
            <w:tcW w:w="3119" w:type="dxa"/>
            <w:vAlign w:val="bottom"/>
          </w:tcPr>
          <w:p w14:paraId="37DFF9B3" w14:textId="77777777" w:rsidR="00710909" w:rsidRPr="00605C0C" w:rsidRDefault="0071090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Opleiding / studierichting:</w:t>
            </w:r>
          </w:p>
        </w:tc>
        <w:tc>
          <w:tcPr>
            <w:tcW w:w="7088" w:type="dxa"/>
            <w:gridSpan w:val="5"/>
            <w:vAlign w:val="bottom"/>
          </w:tcPr>
          <w:p w14:paraId="267B120F" w14:textId="77777777"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710909" w:rsidRPr="009631C8" w14:paraId="19A9C416" w14:textId="77777777" w:rsidTr="00710909">
        <w:trPr>
          <w:trHeight w:val="340"/>
        </w:trPr>
        <w:tc>
          <w:tcPr>
            <w:tcW w:w="3119" w:type="dxa"/>
            <w:vAlign w:val="bottom"/>
          </w:tcPr>
          <w:p w14:paraId="2B1BC340" w14:textId="77777777" w:rsidR="00710909" w:rsidRPr="00605C0C" w:rsidRDefault="0071090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Stageperiode:</w:t>
            </w:r>
          </w:p>
        </w:tc>
        <w:tc>
          <w:tcPr>
            <w:tcW w:w="7088" w:type="dxa"/>
            <w:gridSpan w:val="5"/>
            <w:vAlign w:val="bottom"/>
          </w:tcPr>
          <w:p w14:paraId="631E3A27" w14:textId="77777777"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710909" w:rsidRPr="009631C8" w14:paraId="2091EFD8" w14:textId="77777777" w:rsidTr="00710909">
        <w:trPr>
          <w:trHeight w:val="340"/>
        </w:trPr>
        <w:tc>
          <w:tcPr>
            <w:tcW w:w="3119" w:type="dxa"/>
            <w:vAlign w:val="bottom"/>
          </w:tcPr>
          <w:p w14:paraId="20D43245" w14:textId="77777777" w:rsidR="00710909" w:rsidRPr="00605C0C" w:rsidRDefault="00710909" w:rsidP="00710909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en adres van de school:</w:t>
            </w:r>
          </w:p>
        </w:tc>
        <w:tc>
          <w:tcPr>
            <w:tcW w:w="7088" w:type="dxa"/>
            <w:gridSpan w:val="5"/>
            <w:vAlign w:val="bottom"/>
          </w:tcPr>
          <w:p w14:paraId="07995657" w14:textId="77777777"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323C39" w:rsidRPr="009631C8" w14:paraId="4A3F9F7B" w14:textId="77777777" w:rsidTr="006D1CE6">
        <w:trPr>
          <w:trHeight w:val="340"/>
        </w:trPr>
        <w:tc>
          <w:tcPr>
            <w:tcW w:w="3119" w:type="dxa"/>
            <w:vAlign w:val="bottom"/>
          </w:tcPr>
          <w:p w14:paraId="19AAF9B4" w14:textId="77777777" w:rsidR="00323C39" w:rsidRPr="00605C0C" w:rsidRDefault="00323C3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stagebegeleider school:</w:t>
            </w:r>
          </w:p>
        </w:tc>
        <w:tc>
          <w:tcPr>
            <w:tcW w:w="2835" w:type="dxa"/>
            <w:gridSpan w:val="2"/>
            <w:vAlign w:val="bottom"/>
          </w:tcPr>
          <w:p w14:paraId="4F3A25C3" w14:textId="77777777"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777" w:type="dxa"/>
            <w:gridSpan w:val="2"/>
            <w:vAlign w:val="bottom"/>
          </w:tcPr>
          <w:p w14:paraId="04C78C99" w14:textId="77777777"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Tel.nr.:</w:t>
            </w:r>
          </w:p>
        </w:tc>
        <w:tc>
          <w:tcPr>
            <w:tcW w:w="3476" w:type="dxa"/>
            <w:vAlign w:val="bottom"/>
          </w:tcPr>
          <w:p w14:paraId="76698C7D" w14:textId="77777777"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4B54ED" w:rsidRPr="009631C8" w14:paraId="6192A0AF" w14:textId="77777777" w:rsidTr="00A90016">
        <w:trPr>
          <w:trHeight w:val="340"/>
        </w:trPr>
        <w:tc>
          <w:tcPr>
            <w:tcW w:w="3119" w:type="dxa"/>
            <w:vAlign w:val="bottom"/>
          </w:tcPr>
          <w:p w14:paraId="05D60622" w14:textId="77777777" w:rsidR="004B54ED" w:rsidRPr="00605C0C" w:rsidRDefault="004B54ED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Heeft u een </w:t>
            </w:r>
            <w:proofErr w:type="spellStart"/>
            <w:r>
              <w:rPr>
                <w:rFonts w:cs="Arial"/>
                <w:szCs w:val="18"/>
              </w:rPr>
              <w:t>OV-studentenkaart</w:t>
            </w:r>
            <w:proofErr w:type="spellEnd"/>
            <w:r>
              <w:rPr>
                <w:rFonts w:cs="Arial"/>
                <w:szCs w:val="18"/>
              </w:rPr>
              <w:t>?</w:t>
            </w:r>
          </w:p>
        </w:tc>
        <w:tc>
          <w:tcPr>
            <w:tcW w:w="284" w:type="dxa"/>
            <w:vAlign w:val="bottom"/>
          </w:tcPr>
          <w:p w14:paraId="7EB5EEA9" w14:textId="77777777"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551" w:type="dxa"/>
            <w:vAlign w:val="bottom"/>
          </w:tcPr>
          <w:p w14:paraId="2491BEF6" w14:textId="77777777"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  <w:tc>
          <w:tcPr>
            <w:tcW w:w="284" w:type="dxa"/>
            <w:vAlign w:val="bottom"/>
          </w:tcPr>
          <w:p w14:paraId="065796B2" w14:textId="77777777"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693CEE66" w14:textId="77777777"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</w:tr>
    </w:tbl>
    <w:p w14:paraId="0545AE4F" w14:textId="77777777" w:rsidR="00A90016" w:rsidRDefault="00A90016" w:rsidP="00D871AB">
      <w:pPr>
        <w:ind w:left="0"/>
      </w:pPr>
    </w:p>
    <w:p w14:paraId="5D3CB529" w14:textId="77777777" w:rsidR="006D1CE6" w:rsidRDefault="006D1CE6" w:rsidP="00A90016">
      <w:pPr>
        <w:ind w:left="-284"/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426"/>
        <w:gridCol w:w="992"/>
        <w:gridCol w:w="1417"/>
        <w:gridCol w:w="851"/>
        <w:gridCol w:w="3402"/>
      </w:tblGrid>
      <w:tr w:rsidR="006D1CE6" w:rsidRPr="009631C8" w14:paraId="2FF5A657" w14:textId="77777777" w:rsidTr="006D1CE6">
        <w:trPr>
          <w:trHeight w:val="340"/>
        </w:trPr>
        <w:tc>
          <w:tcPr>
            <w:tcW w:w="3119" w:type="dxa"/>
            <w:vAlign w:val="bottom"/>
          </w:tcPr>
          <w:p w14:paraId="7CFEC307" w14:textId="77777777" w:rsidR="00A90016" w:rsidRPr="006D1CE6" w:rsidRDefault="00A90016" w:rsidP="006D1CE6">
            <w:pPr>
              <w:ind w:left="-284"/>
            </w:pPr>
            <w:proofErr w:type="spellStart"/>
            <w:r>
              <w:t>AlAldus</w:t>
            </w:r>
            <w:proofErr w:type="spellEnd"/>
            <w:r>
              <w:t xml:space="preserve"> naar waarheid ingevuld:</w:t>
            </w:r>
          </w:p>
        </w:tc>
        <w:tc>
          <w:tcPr>
            <w:tcW w:w="426" w:type="dxa"/>
            <w:vAlign w:val="bottom"/>
          </w:tcPr>
          <w:p w14:paraId="548CDB47" w14:textId="77777777"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te:</w:t>
            </w:r>
          </w:p>
        </w:tc>
        <w:tc>
          <w:tcPr>
            <w:tcW w:w="2409" w:type="dxa"/>
            <w:gridSpan w:val="2"/>
            <w:tcBorders>
              <w:bottom w:val="dotted" w:sz="4" w:space="0" w:color="BFBFBF"/>
            </w:tcBorders>
            <w:vAlign w:val="bottom"/>
          </w:tcPr>
          <w:p w14:paraId="3AC516D3" w14:textId="77777777"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360962F0" w14:textId="77777777"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Datum:</w:t>
            </w:r>
          </w:p>
        </w:tc>
        <w:tc>
          <w:tcPr>
            <w:tcW w:w="3402" w:type="dxa"/>
            <w:tcBorders>
              <w:bottom w:val="dotted" w:sz="4" w:space="0" w:color="BFBFBF"/>
            </w:tcBorders>
            <w:vAlign w:val="bottom"/>
          </w:tcPr>
          <w:p w14:paraId="21255334" w14:textId="77777777"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</w:p>
        </w:tc>
      </w:tr>
      <w:tr w:rsidR="006D1CE6" w:rsidRPr="009631C8" w14:paraId="1E59D1FB" w14:textId="77777777" w:rsidTr="006D1CE6">
        <w:trPr>
          <w:trHeight w:val="617"/>
        </w:trPr>
        <w:tc>
          <w:tcPr>
            <w:tcW w:w="3119" w:type="dxa"/>
            <w:vAlign w:val="bottom"/>
          </w:tcPr>
          <w:p w14:paraId="7DFB3723" w14:textId="77777777" w:rsidR="006D1CE6" w:rsidRDefault="006D1CE6" w:rsidP="006D1CE6">
            <w:pPr>
              <w:ind w:left="-284"/>
            </w:pPr>
          </w:p>
        </w:tc>
        <w:tc>
          <w:tcPr>
            <w:tcW w:w="1418" w:type="dxa"/>
            <w:gridSpan w:val="2"/>
            <w:vAlign w:val="bottom"/>
          </w:tcPr>
          <w:p w14:paraId="297F2A42" w14:textId="77777777" w:rsidR="006D1CE6" w:rsidRPr="009631C8" w:rsidRDefault="006D1CE6" w:rsidP="006D1CE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Handtekening:</w:t>
            </w:r>
          </w:p>
        </w:tc>
        <w:tc>
          <w:tcPr>
            <w:tcW w:w="5670" w:type="dxa"/>
            <w:gridSpan w:val="3"/>
            <w:tcBorders>
              <w:bottom w:val="dotted" w:sz="4" w:space="0" w:color="BFBFBF"/>
            </w:tcBorders>
            <w:vAlign w:val="bottom"/>
          </w:tcPr>
          <w:p w14:paraId="0E84F93A" w14:textId="77777777" w:rsidR="006D1CE6" w:rsidRPr="009631C8" w:rsidRDefault="006D1CE6" w:rsidP="006D1CE6">
            <w:pPr>
              <w:ind w:left="0"/>
              <w:rPr>
                <w:rFonts w:cs="Arial"/>
                <w:szCs w:val="18"/>
              </w:rPr>
            </w:pPr>
          </w:p>
        </w:tc>
      </w:tr>
    </w:tbl>
    <w:p w14:paraId="76D94E97" w14:textId="77777777" w:rsidR="00A90016" w:rsidRDefault="00A90016" w:rsidP="00A90016">
      <w:pPr>
        <w:ind w:left="-284"/>
      </w:pPr>
    </w:p>
    <w:sectPr w:rsidR="00A90016" w:rsidSect="003A35E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851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3752" w14:textId="77777777" w:rsidR="00D871AB" w:rsidRDefault="00D871AB" w:rsidP="00C751CA">
      <w:r>
        <w:separator/>
      </w:r>
    </w:p>
  </w:endnote>
  <w:endnote w:type="continuationSeparator" w:id="0">
    <w:p w14:paraId="4D200BE4" w14:textId="77777777" w:rsidR="00D871AB" w:rsidRDefault="00D871AB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830" w14:textId="77777777" w:rsidR="00B67354" w:rsidRPr="00380212" w:rsidRDefault="00B67354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8A366C">
      <w:rPr>
        <w:noProof/>
      </w:rPr>
      <w:t>2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8A36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D08C" w14:textId="77777777" w:rsidR="00B67354" w:rsidRDefault="00B67354" w:rsidP="00380212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</w:pPr>
    <w:r w:rsidRPr="00606232">
      <w:tab/>
      <w:t xml:space="preserve"> </w:t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8A366C">
      <w:rPr>
        <w:noProof/>
      </w:rPr>
      <w:t>1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8A366C">
      <w:rPr>
        <w:noProof/>
      </w:rPr>
      <w:t>2</w:t>
    </w:r>
    <w:r>
      <w:fldChar w:fldCharType="end"/>
    </w:r>
  </w:p>
  <w:p w14:paraId="39D26320" w14:textId="77777777" w:rsidR="00B67354" w:rsidRDefault="00B67354" w:rsidP="00C751CA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F0D8" w14:textId="77777777" w:rsidR="00D871AB" w:rsidRDefault="00D871AB" w:rsidP="00C751CA">
      <w:r>
        <w:separator/>
      </w:r>
    </w:p>
  </w:footnote>
  <w:footnote w:type="continuationSeparator" w:id="0">
    <w:p w14:paraId="084145BB" w14:textId="77777777" w:rsidR="00D871AB" w:rsidRDefault="00D871AB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4BA3" w14:textId="77777777" w:rsidR="00B67354" w:rsidRDefault="00B67354">
    <w:pPr>
      <w:pStyle w:val="Koptekst"/>
    </w:pPr>
    <w:r>
      <w:rPr>
        <w:noProof/>
        <w:lang w:eastAsia="nl-NL"/>
      </w:rPr>
      <w:pict w14:anchorId="743B76D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65.9pt;margin-top:48.4pt;width:0;height:1438.5pt;z-index:251652608" o:connectortype="straight" strokecolor="#bfbfbf"/>
      </w:pict>
    </w:r>
  </w:p>
  <w:p w14:paraId="57F1938A" w14:textId="77777777" w:rsidR="00B67354" w:rsidRDefault="00B67354">
    <w:pPr>
      <w:pStyle w:val="Koptekst"/>
    </w:pPr>
    <w:r>
      <w:rPr>
        <w:noProof/>
        <w:lang w:eastAsia="nl-NL"/>
      </w:rPr>
      <w:pict w14:anchorId="284ADF16">
        <v:shape id="_x0000_s1036" type="#_x0000_t32" style="position:absolute;left:0;text-align:left;margin-left:553.9pt;margin-top:28.35pt;width:0;height:1438.5pt;z-index:251662848" o:connectortype="straight" strokecolor="#bfbfbf"/>
      </w:pict>
    </w:r>
    <w:r>
      <w:rPr>
        <w:noProof/>
        <w:lang w:eastAsia="nl-NL"/>
      </w:rPr>
      <w:pict w14:anchorId="5B5D25D5">
        <v:shape id="_x0000_s1035" type="#_x0000_t32" style="position:absolute;left:0;text-align:left;margin-left:673.9pt;margin-top:142.95pt;width:0;height:1438.5pt;z-index:251661824" o:connectortype="straight" strokecolor="#bfbfbf"/>
      </w:pict>
    </w:r>
    <w:r>
      <w:rPr>
        <w:noProof/>
        <w:lang w:eastAsia="nl-NL"/>
      </w:rPr>
      <w:pict w14:anchorId="1F814A3A">
        <v:shape id="_x0000_s1034" type="#_x0000_t32" style="position:absolute;left:0;text-align:left;margin-left:661.9pt;margin-top:130.95pt;width:0;height:1438.5pt;z-index:251660800" o:connectortype="straight" strokecolor="#bfbfbf"/>
      </w:pict>
    </w:r>
    <w:r>
      <w:rPr>
        <w:noProof/>
        <w:lang w:eastAsia="nl-NL"/>
      </w:rPr>
      <w:pict w14:anchorId="3E09517C">
        <v:shape id="_x0000_s1033" type="#_x0000_t32" style="position:absolute;left:0;text-align:left;margin-left:649.9pt;margin-top:118.95pt;width:0;height:1438.5pt;z-index:251659776" o:connectortype="straight" strokecolor="#bfbfbf"/>
      </w:pict>
    </w:r>
    <w:r>
      <w:rPr>
        <w:noProof/>
        <w:lang w:eastAsia="nl-NL"/>
      </w:rPr>
      <w:pict w14:anchorId="0687E7A7">
        <v:shape id="_x0000_s1032" type="#_x0000_t32" style="position:absolute;left:0;text-align:left;margin-left:637.9pt;margin-top:106.95pt;width:0;height:1438.5pt;z-index:251658752" o:connectortype="straight" strokecolor="#bfbfbf"/>
      </w:pict>
    </w:r>
    <w:r>
      <w:rPr>
        <w:noProof/>
        <w:lang w:eastAsia="nl-NL"/>
      </w:rPr>
      <w:pict w14:anchorId="26CEB0D6">
        <v:shape id="_x0000_s1031" type="#_x0000_t32" style="position:absolute;left:0;text-align:left;margin-left:625.9pt;margin-top:94.95pt;width:0;height:1438.5pt;z-index:251657728" o:connectortype="straight" strokecolor="#bfbfbf"/>
      </w:pict>
    </w:r>
    <w:r>
      <w:rPr>
        <w:noProof/>
        <w:lang w:eastAsia="nl-NL"/>
      </w:rPr>
      <w:pict w14:anchorId="6262B9F0">
        <v:shape id="_x0000_s1030" type="#_x0000_t32" style="position:absolute;left:0;text-align:left;margin-left:613.9pt;margin-top:82.95pt;width:0;height:1438.5pt;z-index:251656704" o:connectortype="straight" strokecolor="#bfbfbf"/>
      </w:pict>
    </w:r>
    <w:r>
      <w:rPr>
        <w:noProof/>
        <w:lang w:eastAsia="nl-NL"/>
      </w:rPr>
      <w:pict w14:anchorId="00840EDF">
        <v:shape id="_x0000_s1029" type="#_x0000_t32" style="position:absolute;left:0;text-align:left;margin-left:601.9pt;margin-top:70.95pt;width:0;height:1438.5pt;z-index:251655680" o:connectortype="straight" strokecolor="#bfbfbf"/>
      </w:pict>
    </w:r>
    <w:r>
      <w:rPr>
        <w:noProof/>
        <w:lang w:eastAsia="nl-NL"/>
      </w:rPr>
      <w:pict w14:anchorId="653B3CF4">
        <v:shape id="_x0000_s1028" type="#_x0000_t32" style="position:absolute;left:0;text-align:left;margin-left:589.9pt;margin-top:58.95pt;width:0;height:1438.5pt;z-index:251654656" o:connectortype="straight" strokecolor="#bfbfbf"/>
      </w:pict>
    </w:r>
    <w:r>
      <w:rPr>
        <w:noProof/>
        <w:lang w:eastAsia="nl-NL"/>
      </w:rPr>
      <w:pict w14:anchorId="2C9E4279">
        <v:shape id="_x0000_s1027" type="#_x0000_t32" style="position:absolute;left:0;text-align:left;margin-left:577.9pt;margin-top:46.95pt;width:0;height:1438.5pt;z-index:251653632" o:connectortype="straight" strokecolor="#bfbfb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FA77" w14:textId="255F1271" w:rsidR="00D871AB" w:rsidRPr="00D871AB" w:rsidRDefault="00D871AB" w:rsidP="00D871AB">
    <w:pPr>
      <w:pStyle w:val="Kop1"/>
      <w:pBdr>
        <w:bottom w:val="none" w:sz="0" w:space="0" w:color="auto"/>
      </w:pBdr>
      <w:spacing w:before="0"/>
      <w:ind w:left="-284"/>
      <w:contextualSpacing/>
      <w:rPr>
        <w:rFonts w:ascii="Arial" w:hAnsi="Arial" w:cs="Arial"/>
      </w:rPr>
    </w:pPr>
    <w:r>
      <w:rPr>
        <w:noProof/>
      </w:rPr>
      <w:pict w14:anchorId="254A1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451.9pt;margin-top:-15.75pt;width:44.25pt;height:44.25pt;z-index:-251651584;mso-position-horizontal-relative:text;mso-position-vertical-relative:text;mso-width-relative:page;mso-height-relative:page" wrapcoords="-366 0 -366 21234 21600 21234 21600 0 -366 0">
          <v:imagedata r:id="rId1" o:title="LBCL logo"/>
          <w10:wrap type="through"/>
        </v:shape>
      </w:pict>
    </w:r>
    <w:r>
      <w:rPr>
        <w:rFonts w:ascii="Arial" w:hAnsi="Arial" w:cs="Arial"/>
      </w:rPr>
      <w:t>Sollicitatieformulier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4621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30"/>
        <o:r id="V:Rule5" type="connector" idref="#_x0000_s1028"/>
        <o:r id="V:Rule6" type="connector" idref="#_x0000_s1029"/>
        <o:r id="V:Rule7" type="connector" idref="#_x0000_s1034"/>
        <o:r id="V:Rule8" type="connector" idref="#_x0000_s1035"/>
        <o:r id="V:Rule9" type="connector" idref="#_x0000_s1036"/>
        <o:r id="V:Rule10" type="connector" idref="#_x0000_s1032"/>
        <o:r id="V:Rule11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1AB"/>
    <w:rsid w:val="00060881"/>
    <w:rsid w:val="00094334"/>
    <w:rsid w:val="000C2E53"/>
    <w:rsid w:val="00154D6C"/>
    <w:rsid w:val="00162198"/>
    <w:rsid w:val="00197928"/>
    <w:rsid w:val="001A5591"/>
    <w:rsid w:val="001D5DFF"/>
    <w:rsid w:val="001F4B08"/>
    <w:rsid w:val="001F74B4"/>
    <w:rsid w:val="00212FE4"/>
    <w:rsid w:val="00247D55"/>
    <w:rsid w:val="0025312A"/>
    <w:rsid w:val="00256F09"/>
    <w:rsid w:val="00257C8C"/>
    <w:rsid w:val="0026458A"/>
    <w:rsid w:val="00281C1F"/>
    <w:rsid w:val="002D0FC7"/>
    <w:rsid w:val="002D188D"/>
    <w:rsid w:val="002F3D7B"/>
    <w:rsid w:val="003076C1"/>
    <w:rsid w:val="00314E82"/>
    <w:rsid w:val="00323C39"/>
    <w:rsid w:val="00332BA1"/>
    <w:rsid w:val="00356008"/>
    <w:rsid w:val="00375A9E"/>
    <w:rsid w:val="00380212"/>
    <w:rsid w:val="003A35E7"/>
    <w:rsid w:val="003B53B4"/>
    <w:rsid w:val="003E7060"/>
    <w:rsid w:val="00407D22"/>
    <w:rsid w:val="0042220A"/>
    <w:rsid w:val="0044028E"/>
    <w:rsid w:val="00447375"/>
    <w:rsid w:val="004918D1"/>
    <w:rsid w:val="004B54ED"/>
    <w:rsid w:val="004C6D92"/>
    <w:rsid w:val="004D3925"/>
    <w:rsid w:val="00575303"/>
    <w:rsid w:val="00593D0A"/>
    <w:rsid w:val="005C290D"/>
    <w:rsid w:val="00606232"/>
    <w:rsid w:val="00664792"/>
    <w:rsid w:val="00671F2D"/>
    <w:rsid w:val="006D1CE6"/>
    <w:rsid w:val="006E5372"/>
    <w:rsid w:val="00710909"/>
    <w:rsid w:val="00714DE6"/>
    <w:rsid w:val="00757E51"/>
    <w:rsid w:val="00797950"/>
    <w:rsid w:val="007C0411"/>
    <w:rsid w:val="007F5711"/>
    <w:rsid w:val="008347DA"/>
    <w:rsid w:val="00851F0A"/>
    <w:rsid w:val="00894536"/>
    <w:rsid w:val="008A366C"/>
    <w:rsid w:val="008A3E3C"/>
    <w:rsid w:val="008D18F9"/>
    <w:rsid w:val="008D774F"/>
    <w:rsid w:val="008F563F"/>
    <w:rsid w:val="00932AE0"/>
    <w:rsid w:val="00992998"/>
    <w:rsid w:val="009D786D"/>
    <w:rsid w:val="00A005FD"/>
    <w:rsid w:val="00A070F7"/>
    <w:rsid w:val="00A64A22"/>
    <w:rsid w:val="00A71360"/>
    <w:rsid w:val="00A83AF1"/>
    <w:rsid w:val="00A90016"/>
    <w:rsid w:val="00AA4762"/>
    <w:rsid w:val="00AB34DF"/>
    <w:rsid w:val="00AE21BB"/>
    <w:rsid w:val="00AE5C54"/>
    <w:rsid w:val="00AF0625"/>
    <w:rsid w:val="00B67354"/>
    <w:rsid w:val="00B83ACD"/>
    <w:rsid w:val="00BB4A65"/>
    <w:rsid w:val="00C255C5"/>
    <w:rsid w:val="00C751CA"/>
    <w:rsid w:val="00CB4D75"/>
    <w:rsid w:val="00CD47DF"/>
    <w:rsid w:val="00CF035E"/>
    <w:rsid w:val="00D339F5"/>
    <w:rsid w:val="00D510B4"/>
    <w:rsid w:val="00D871AB"/>
    <w:rsid w:val="00D94BA6"/>
    <w:rsid w:val="00DD024D"/>
    <w:rsid w:val="00DD3FB3"/>
    <w:rsid w:val="00E23BA8"/>
    <w:rsid w:val="00E36B0F"/>
    <w:rsid w:val="00E464FF"/>
    <w:rsid w:val="00E50052"/>
    <w:rsid w:val="00E863C5"/>
    <w:rsid w:val="00ED6A1B"/>
    <w:rsid w:val="00F27035"/>
    <w:rsid w:val="00F30E7F"/>
    <w:rsid w:val="00F34654"/>
    <w:rsid w:val="00F81365"/>
    <w:rsid w:val="00F97783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1D2B"/>
  <w15:chartTrackingRefBased/>
  <w15:docId w15:val="{4FDFB00E-0865-42EA-B267-2B26392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\Downloads\Sollicitatieformulier%20(1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Sollicitatieformulier (1)</Template>
  <TotalTime>3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Tuxx.nl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>Sollicitatieformulier</dc:subject>
  <dc:creator>Sandra Linkerhof</dc:creator>
  <cp:keywords>Sollicitanten, werving, selectie, formulier</cp:keywords>
  <dc:description>Kijk voor meer handige formulieren, tips en tools op Tuxx.nl</dc:description>
  <cp:lastModifiedBy>Sandra Linkerhof</cp:lastModifiedBy>
  <cp:revision>1</cp:revision>
  <dcterms:created xsi:type="dcterms:W3CDTF">2022-10-11T12:05:00Z</dcterms:created>
  <dcterms:modified xsi:type="dcterms:W3CDTF">2022-10-11T12:08:00Z</dcterms:modified>
  <cp:category>P en O HRM</cp:category>
</cp:coreProperties>
</file>